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2B2F92" w14:paraId="1747C8ED" w14:textId="77777777">
        <w:tc>
          <w:tcPr>
            <w:tcW w:w="11016" w:type="dxa"/>
            <w:gridSpan w:val="2"/>
          </w:tcPr>
          <w:p w14:paraId="1747C8E3" w14:textId="3CAACCAA" w:rsidR="002B2F92" w:rsidRDefault="000255EB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747C9B7" wp14:editId="41BE4D5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365760</wp:posOffset>
                      </wp:positionV>
                      <wp:extent cx="2194560" cy="1005840"/>
                      <wp:effectExtent l="13335" t="13335" r="1143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7C9C5" w14:textId="5C472FFE" w:rsidR="005D34A8" w:rsidRPr="00722A8D" w:rsidRDefault="005D34A8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EQ: </w:t>
                                  </w:r>
                                  <w:r w:rsidRPr="00722A8D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How do I solve one-step equations?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8pt;margin-top:28.8pt;width:172.8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+AKgIAAFE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" o:allowincell="f">
                      <v:textbox>
                        <w:txbxContent>
                          <w:p w14:paraId="1747C9C5" w14:textId="5C472FFE" w:rsidR="005D34A8" w:rsidRPr="00722A8D" w:rsidRDefault="005D34A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EQ: </w:t>
                            </w:r>
                            <w:r w:rsidRPr="00722A8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How do I solve one-step equations?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747C9B8" wp14:editId="0F9183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1554480</wp:posOffset>
                      </wp:positionV>
                      <wp:extent cx="6309360" cy="365760"/>
                      <wp:effectExtent l="7620" t="11430" r="7620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7C9C6" w14:textId="77777777" w:rsidR="005D34A8" w:rsidRDefault="005D34A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Solving Addition &amp; Subtraction Equations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.6pt;margin-top:122.4pt;width:496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" o:allowincell="f">
                      <v:stroke dashstyle="1 1" endcap="round"/>
                      <v:textbox>
                        <w:txbxContent>
                          <w:p w14:paraId="1747C9C6" w14:textId="77777777" w:rsidR="005D34A8" w:rsidRDefault="005D34A8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Topic: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Solving Addition &amp; Subtraction Equations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47C9B9" wp14:editId="3D5E9C5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91440</wp:posOffset>
                      </wp:positionV>
                      <wp:extent cx="3474720" cy="1463040"/>
                      <wp:effectExtent l="381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7C9C7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  <w:p w14:paraId="1747C9C8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Name:</w:t>
                                  </w:r>
                                </w:p>
                                <w:p w14:paraId="1747C9C9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Class:</w:t>
                                  </w:r>
                                </w:p>
                                <w:p w14:paraId="1747C9CA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Period/Block:</w:t>
                                  </w:r>
                                </w:p>
                                <w:p w14:paraId="1747C9CB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Date:</w:t>
                                  </w:r>
                                </w:p>
                                <w:p w14:paraId="1747C9CC" w14:textId="77777777" w:rsidR="005D34A8" w:rsidRDefault="005D34A8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4.8pt;margin-top:7.2pt;width:273.6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SU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" o:allowincell="f" filled="f" stroked="f">
                      <v:textbox>
                        <w:txbxContent>
                          <w:p w14:paraId="1747C9C7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1747C9C8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Name:</w:t>
                            </w:r>
                          </w:p>
                          <w:p w14:paraId="1747C9C9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Class:</w:t>
                            </w:r>
                          </w:p>
                          <w:p w14:paraId="1747C9CA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Period/Block:</w:t>
                            </w:r>
                          </w:p>
                          <w:p w14:paraId="1747C9CB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Date:</w:t>
                            </w:r>
                          </w:p>
                          <w:p w14:paraId="1747C9CC" w14:textId="77777777" w:rsidR="005D34A8" w:rsidRDefault="005D34A8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747C9BA" wp14:editId="375F62F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11430" t="9525" r="571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08pt" to="532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F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E+z6fp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747C9BB" wp14:editId="0D10E8E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13335" t="5080" r="571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8.15pt" to="532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q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H0G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747C9BC" wp14:editId="69933A5D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7620" t="6985" r="5715" b="1206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w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89lRM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NN8&#10;3Dk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47C9BD" wp14:editId="5188210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7620" t="8890" r="571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T/ks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" o:allowincell="f"/>
                  </w:pict>
                </mc:Fallback>
              </mc:AlternateContent>
            </w:r>
            <w:r w:rsidR="002B2F92">
              <w:rPr>
                <w:sz w:val="28"/>
                <w:u w:val="single"/>
              </w:rPr>
              <w:t>Class Notes / Learning Log / Textbook Notes</w:t>
            </w:r>
          </w:p>
          <w:p w14:paraId="1747C8E4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5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6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7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8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9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A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B" w14:textId="77777777" w:rsidR="002B2F92" w:rsidRDefault="002B2F92">
            <w:pPr>
              <w:rPr>
                <w:sz w:val="28"/>
                <w:u w:val="single"/>
              </w:rPr>
            </w:pPr>
          </w:p>
          <w:p w14:paraId="1747C8EC" w14:textId="77777777" w:rsidR="002B2F92" w:rsidRDefault="002B2F92">
            <w:pPr>
              <w:rPr>
                <w:sz w:val="28"/>
                <w:u w:val="single"/>
              </w:rPr>
            </w:pPr>
          </w:p>
        </w:tc>
      </w:tr>
      <w:tr w:rsidR="000C6858" w14:paraId="1747C8F0" w14:textId="77777777" w:rsidTr="000C6858">
        <w:tc>
          <w:tcPr>
            <w:tcW w:w="3258" w:type="dxa"/>
          </w:tcPr>
          <w:p w14:paraId="1747C8EE" w14:textId="77777777" w:rsidR="000C6858" w:rsidRPr="000C6858" w:rsidRDefault="000C6858" w:rsidP="000C6858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Questions/Main Ideas:</w:t>
            </w:r>
          </w:p>
        </w:tc>
        <w:tc>
          <w:tcPr>
            <w:tcW w:w="7758" w:type="dxa"/>
          </w:tcPr>
          <w:p w14:paraId="1747C8EF" w14:textId="77777777" w:rsidR="000C6858" w:rsidRDefault="000C6858" w:rsidP="000C6858">
            <w:pPr>
              <w:jc w:val="center"/>
              <w:rPr>
                <w:rFonts w:ascii="Times New Roman" w:hAnsi="Times New Roman"/>
                <w:sz w:val="32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Notes:</w:t>
            </w:r>
          </w:p>
        </w:tc>
      </w:tr>
      <w:tr w:rsidR="002B2F92" w14:paraId="1747C8F3" w14:textId="77777777">
        <w:tc>
          <w:tcPr>
            <w:tcW w:w="3258" w:type="dxa"/>
          </w:tcPr>
          <w:p w14:paraId="1747C8F1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8F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8F6" w14:textId="77777777">
        <w:tc>
          <w:tcPr>
            <w:tcW w:w="3258" w:type="dxa"/>
          </w:tcPr>
          <w:p w14:paraId="1747C8F4" w14:textId="77777777" w:rsidR="002B2F92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What does it mean to</w:t>
            </w:r>
          </w:p>
        </w:tc>
        <w:tc>
          <w:tcPr>
            <w:tcW w:w="7758" w:type="dxa"/>
          </w:tcPr>
          <w:p w14:paraId="1747C8F5" w14:textId="77777777" w:rsidR="002B2F92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To get the variable by itself so it is equal to a number.</w:t>
            </w:r>
          </w:p>
        </w:tc>
      </w:tr>
      <w:tr w:rsidR="002B2F92" w14:paraId="1747C8F9" w14:textId="77777777">
        <w:tc>
          <w:tcPr>
            <w:tcW w:w="3258" w:type="dxa"/>
          </w:tcPr>
          <w:p w14:paraId="1747C8F7" w14:textId="77777777" w:rsidR="002B2F92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solve an equation?</w:t>
            </w:r>
          </w:p>
        </w:tc>
        <w:tc>
          <w:tcPr>
            <w:tcW w:w="7758" w:type="dxa"/>
          </w:tcPr>
          <w:p w14:paraId="1747C8F8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8FC" w14:textId="77777777">
        <w:tc>
          <w:tcPr>
            <w:tcW w:w="3258" w:type="dxa"/>
          </w:tcPr>
          <w:p w14:paraId="1747C8FA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8FB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D34C5D" w14:paraId="1747C8FF" w14:textId="77777777">
        <w:tc>
          <w:tcPr>
            <w:tcW w:w="3258" w:type="dxa"/>
          </w:tcPr>
          <w:p w14:paraId="1747C8FD" w14:textId="77777777" w:rsidR="00D34C5D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How do you solve </w:t>
            </w:r>
          </w:p>
        </w:tc>
        <w:tc>
          <w:tcPr>
            <w:tcW w:w="7758" w:type="dxa"/>
          </w:tcPr>
          <w:p w14:paraId="1747C8FE" w14:textId="77777777" w:rsidR="00D34C5D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By using the opposite operation.</w:t>
            </w:r>
          </w:p>
        </w:tc>
      </w:tr>
      <w:tr w:rsidR="00D34C5D" w14:paraId="1747C902" w14:textId="77777777">
        <w:tc>
          <w:tcPr>
            <w:tcW w:w="3258" w:type="dxa"/>
          </w:tcPr>
          <w:p w14:paraId="1747C900" w14:textId="77777777" w:rsidR="00D34C5D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equations?</w:t>
            </w:r>
          </w:p>
        </w:tc>
        <w:tc>
          <w:tcPr>
            <w:tcW w:w="7758" w:type="dxa"/>
          </w:tcPr>
          <w:p w14:paraId="1747C901" w14:textId="77777777" w:rsidR="00D34C5D" w:rsidRDefault="00D34C5D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05" w14:textId="77777777">
        <w:tc>
          <w:tcPr>
            <w:tcW w:w="3258" w:type="dxa"/>
          </w:tcPr>
          <w:p w14:paraId="1747C903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04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08" w14:textId="77777777">
        <w:tc>
          <w:tcPr>
            <w:tcW w:w="3258" w:type="dxa"/>
          </w:tcPr>
          <w:p w14:paraId="1747C906" w14:textId="77777777" w:rsidR="00500477" w:rsidRPr="00500477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DON’T FORGET</w:t>
            </w:r>
          </w:p>
        </w:tc>
        <w:tc>
          <w:tcPr>
            <w:tcW w:w="7758" w:type="dxa"/>
          </w:tcPr>
          <w:p w14:paraId="1747C907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Anything you do to one side of an equation you must</w:t>
            </w:r>
          </w:p>
        </w:tc>
      </w:tr>
      <w:tr w:rsidR="00500477" w14:paraId="1747C90B" w14:textId="77777777">
        <w:tc>
          <w:tcPr>
            <w:tcW w:w="3258" w:type="dxa"/>
          </w:tcPr>
          <w:p w14:paraId="1747C909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0A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do to the other.</w:t>
            </w:r>
          </w:p>
        </w:tc>
      </w:tr>
      <w:tr w:rsidR="00D34C5D" w14:paraId="1747C90E" w14:textId="77777777">
        <w:tc>
          <w:tcPr>
            <w:tcW w:w="3258" w:type="dxa"/>
          </w:tcPr>
          <w:p w14:paraId="1747C90C" w14:textId="77777777" w:rsidR="00D34C5D" w:rsidRPr="00A70EAF" w:rsidRDefault="00D34C5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0D" w14:textId="77777777" w:rsidR="00D34C5D" w:rsidRDefault="00D34C5D">
            <w:pPr>
              <w:rPr>
                <w:rFonts w:ascii="Times New Roman" w:hAnsi="Times New Roman"/>
                <w:sz w:val="32"/>
              </w:rPr>
            </w:pPr>
          </w:p>
        </w:tc>
      </w:tr>
      <w:tr w:rsidR="00D34C5D" w14:paraId="1747C911" w14:textId="77777777">
        <w:tc>
          <w:tcPr>
            <w:tcW w:w="3258" w:type="dxa"/>
          </w:tcPr>
          <w:p w14:paraId="1747C90F" w14:textId="77777777" w:rsidR="00D34C5D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How do you solve </w:t>
            </w:r>
          </w:p>
        </w:tc>
        <w:tc>
          <w:tcPr>
            <w:tcW w:w="7758" w:type="dxa"/>
          </w:tcPr>
          <w:p w14:paraId="1747C910" w14:textId="77777777" w:rsidR="00D34C5D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By using subtraction.</w:t>
            </w:r>
          </w:p>
        </w:tc>
      </w:tr>
      <w:tr w:rsidR="0071371E" w14:paraId="1747C914" w14:textId="77777777">
        <w:tc>
          <w:tcPr>
            <w:tcW w:w="3258" w:type="dxa"/>
          </w:tcPr>
          <w:p w14:paraId="1747C912" w14:textId="77777777" w:rsidR="0071371E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addition equations?</w:t>
            </w:r>
          </w:p>
        </w:tc>
        <w:tc>
          <w:tcPr>
            <w:tcW w:w="7758" w:type="dxa"/>
          </w:tcPr>
          <w:p w14:paraId="1747C913" w14:textId="77777777" w:rsidR="0071371E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1: Draw a line through the equal sign.</w:t>
            </w:r>
          </w:p>
        </w:tc>
      </w:tr>
      <w:tr w:rsidR="0071371E" w14:paraId="1747C917" w14:textId="77777777">
        <w:tc>
          <w:tcPr>
            <w:tcW w:w="3258" w:type="dxa"/>
          </w:tcPr>
          <w:p w14:paraId="1747C915" w14:textId="77777777" w:rsidR="0071371E" w:rsidRPr="00A70EAF" w:rsidRDefault="0071371E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16" w14:textId="17B22DEA" w:rsidR="0071371E" w:rsidRDefault="00500477" w:rsidP="000255EB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Step 2: Figure out which number is </w:t>
            </w:r>
            <w:r w:rsidR="000255EB">
              <w:rPr>
                <w:rFonts w:ascii="Times New Roman" w:hAnsi="Times New Roman"/>
                <w:sz w:val="32"/>
              </w:rPr>
              <w:t>being added</w:t>
            </w:r>
          </w:p>
        </w:tc>
      </w:tr>
      <w:tr w:rsidR="0071371E" w14:paraId="1747C91A" w14:textId="77777777">
        <w:tc>
          <w:tcPr>
            <w:tcW w:w="3258" w:type="dxa"/>
          </w:tcPr>
          <w:p w14:paraId="1747C918" w14:textId="77777777" w:rsidR="0071371E" w:rsidRPr="00A70EAF" w:rsidRDefault="0071371E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19" w14:textId="48C3D6EC" w:rsidR="0071371E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</w:t>
            </w:r>
            <w:r w:rsidR="000255EB">
              <w:rPr>
                <w:rFonts w:ascii="Times New Roman" w:hAnsi="Times New Roman"/>
                <w:sz w:val="32"/>
              </w:rPr>
              <w:t xml:space="preserve">to the </w:t>
            </w:r>
            <w:r>
              <w:rPr>
                <w:rFonts w:ascii="Times New Roman" w:hAnsi="Times New Roman"/>
                <w:sz w:val="32"/>
              </w:rPr>
              <w:t>variable.</w:t>
            </w:r>
          </w:p>
        </w:tc>
      </w:tr>
      <w:tr w:rsidR="0071371E" w14:paraId="1747C91D" w14:textId="77777777">
        <w:tc>
          <w:tcPr>
            <w:tcW w:w="3258" w:type="dxa"/>
          </w:tcPr>
          <w:p w14:paraId="1747C91B" w14:textId="77777777" w:rsidR="0071371E" w:rsidRPr="00A70EAF" w:rsidRDefault="0071371E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1C" w14:textId="77777777" w:rsidR="0071371E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3: Subtract the number from both sides.</w:t>
            </w:r>
          </w:p>
        </w:tc>
      </w:tr>
      <w:tr w:rsidR="0071371E" w14:paraId="1747C920" w14:textId="77777777">
        <w:tc>
          <w:tcPr>
            <w:tcW w:w="3258" w:type="dxa"/>
          </w:tcPr>
          <w:p w14:paraId="1747C91E" w14:textId="77777777" w:rsidR="0071371E" w:rsidRPr="00A70EAF" w:rsidRDefault="0071371E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1F" w14:textId="77777777" w:rsidR="0071371E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4: Get your answer.</w:t>
            </w:r>
          </w:p>
        </w:tc>
      </w:tr>
      <w:tr w:rsidR="00500477" w14:paraId="1747C923" w14:textId="77777777">
        <w:tc>
          <w:tcPr>
            <w:tcW w:w="3258" w:type="dxa"/>
          </w:tcPr>
          <w:p w14:paraId="1747C921" w14:textId="77777777" w:rsidR="00500477" w:rsidRPr="00A70EAF" w:rsidRDefault="000B232C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Examples:</w:t>
            </w:r>
          </w:p>
        </w:tc>
        <w:tc>
          <w:tcPr>
            <w:tcW w:w="7758" w:type="dxa"/>
          </w:tcPr>
          <w:p w14:paraId="1747C922" w14:textId="4F68F406" w:rsidR="00500477" w:rsidRDefault="005D34A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5: Check your answer!!!!!</w:t>
            </w:r>
          </w:p>
        </w:tc>
      </w:tr>
      <w:tr w:rsidR="00500477" w14:paraId="1747C926" w14:textId="77777777">
        <w:tc>
          <w:tcPr>
            <w:tcW w:w="3258" w:type="dxa"/>
          </w:tcPr>
          <w:p w14:paraId="1747C924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25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71371E" w14:paraId="1747C929" w14:textId="77777777">
        <w:tc>
          <w:tcPr>
            <w:tcW w:w="3258" w:type="dxa"/>
          </w:tcPr>
          <w:p w14:paraId="1747C927" w14:textId="77777777" w:rsidR="0071371E" w:rsidRPr="00A70EAF" w:rsidRDefault="0071371E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28" w14:textId="77777777" w:rsidR="0071371E" w:rsidRDefault="0071371E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2C" w14:textId="77777777">
        <w:tc>
          <w:tcPr>
            <w:tcW w:w="3258" w:type="dxa"/>
          </w:tcPr>
          <w:p w14:paraId="1747C92A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How do you solve </w:t>
            </w:r>
          </w:p>
        </w:tc>
        <w:tc>
          <w:tcPr>
            <w:tcW w:w="7758" w:type="dxa"/>
          </w:tcPr>
          <w:p w14:paraId="1747C92B" w14:textId="77777777" w:rsidR="00500477" w:rsidRDefault="00500477" w:rsidP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By using addition.</w:t>
            </w:r>
          </w:p>
        </w:tc>
      </w:tr>
      <w:tr w:rsidR="00500477" w14:paraId="1747C92F" w14:textId="77777777">
        <w:tc>
          <w:tcPr>
            <w:tcW w:w="3258" w:type="dxa"/>
          </w:tcPr>
          <w:p w14:paraId="1747C92D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subtraction equations?</w:t>
            </w:r>
          </w:p>
        </w:tc>
        <w:tc>
          <w:tcPr>
            <w:tcW w:w="7758" w:type="dxa"/>
          </w:tcPr>
          <w:p w14:paraId="1747C92E" w14:textId="77777777" w:rsidR="00500477" w:rsidRDefault="00500477" w:rsidP="000B232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1: Draw a line through the equal sign.</w:t>
            </w:r>
          </w:p>
        </w:tc>
      </w:tr>
      <w:tr w:rsidR="00500477" w14:paraId="1747C932" w14:textId="77777777">
        <w:tc>
          <w:tcPr>
            <w:tcW w:w="3258" w:type="dxa"/>
          </w:tcPr>
          <w:p w14:paraId="1747C930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31" w14:textId="05862F16" w:rsidR="00500477" w:rsidRDefault="00500477" w:rsidP="000255EB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Step 2: Figure out which number is </w:t>
            </w:r>
            <w:r w:rsidR="000255EB">
              <w:rPr>
                <w:rFonts w:ascii="Times New Roman" w:hAnsi="Times New Roman"/>
                <w:sz w:val="32"/>
              </w:rPr>
              <w:t>being subtracted</w:t>
            </w:r>
          </w:p>
        </w:tc>
      </w:tr>
      <w:tr w:rsidR="00500477" w14:paraId="1747C935" w14:textId="77777777">
        <w:tc>
          <w:tcPr>
            <w:tcW w:w="3258" w:type="dxa"/>
          </w:tcPr>
          <w:p w14:paraId="1747C933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34" w14:textId="1C7919EE" w:rsidR="00500477" w:rsidRDefault="00500477" w:rsidP="000B232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</w:t>
            </w:r>
            <w:r w:rsidR="000255EB">
              <w:rPr>
                <w:rFonts w:ascii="Times New Roman" w:hAnsi="Times New Roman"/>
                <w:sz w:val="32"/>
              </w:rPr>
              <w:t>f</w:t>
            </w:r>
            <w:bookmarkStart w:id="0" w:name="_GoBack"/>
            <w:bookmarkEnd w:id="0"/>
            <w:r w:rsidR="000255EB">
              <w:rPr>
                <w:rFonts w:ascii="Times New Roman" w:hAnsi="Times New Roman"/>
                <w:sz w:val="32"/>
              </w:rPr>
              <w:t xml:space="preserve">rom the </w:t>
            </w:r>
            <w:r>
              <w:rPr>
                <w:rFonts w:ascii="Times New Roman" w:hAnsi="Times New Roman"/>
                <w:sz w:val="32"/>
              </w:rPr>
              <w:t>variable.</w:t>
            </w:r>
          </w:p>
        </w:tc>
      </w:tr>
      <w:tr w:rsidR="00500477" w14:paraId="1747C938" w14:textId="77777777">
        <w:tc>
          <w:tcPr>
            <w:tcW w:w="3258" w:type="dxa"/>
          </w:tcPr>
          <w:p w14:paraId="1747C936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37" w14:textId="77777777" w:rsidR="00500477" w:rsidRDefault="00500477" w:rsidP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3: Add the number from both sides.</w:t>
            </w:r>
          </w:p>
        </w:tc>
      </w:tr>
      <w:tr w:rsidR="00500477" w14:paraId="1747C93B" w14:textId="77777777">
        <w:tc>
          <w:tcPr>
            <w:tcW w:w="3258" w:type="dxa"/>
          </w:tcPr>
          <w:p w14:paraId="1747C939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3A" w14:textId="77777777" w:rsidR="00500477" w:rsidRDefault="00500477" w:rsidP="000B232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4: Get your answer.</w:t>
            </w:r>
          </w:p>
        </w:tc>
      </w:tr>
      <w:tr w:rsidR="00500477" w14:paraId="1747C93E" w14:textId="77777777">
        <w:tc>
          <w:tcPr>
            <w:tcW w:w="3258" w:type="dxa"/>
          </w:tcPr>
          <w:p w14:paraId="1747C93C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3D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41" w14:textId="77777777">
        <w:tc>
          <w:tcPr>
            <w:tcW w:w="3258" w:type="dxa"/>
          </w:tcPr>
          <w:p w14:paraId="1747C93F" w14:textId="77777777" w:rsidR="00500477" w:rsidRPr="00A70EAF" w:rsidRDefault="00847733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Examples:</w:t>
            </w:r>
          </w:p>
        </w:tc>
        <w:tc>
          <w:tcPr>
            <w:tcW w:w="7758" w:type="dxa"/>
          </w:tcPr>
          <w:p w14:paraId="1747C940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44" w14:textId="77777777">
        <w:tc>
          <w:tcPr>
            <w:tcW w:w="3258" w:type="dxa"/>
          </w:tcPr>
          <w:p w14:paraId="1747C942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43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47" w14:textId="77777777">
        <w:tc>
          <w:tcPr>
            <w:tcW w:w="3258" w:type="dxa"/>
          </w:tcPr>
          <w:p w14:paraId="1747C945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46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4A" w14:textId="77777777">
        <w:tc>
          <w:tcPr>
            <w:tcW w:w="3258" w:type="dxa"/>
          </w:tcPr>
          <w:p w14:paraId="1747C948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49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4D" w14:textId="77777777">
        <w:tc>
          <w:tcPr>
            <w:tcW w:w="3258" w:type="dxa"/>
          </w:tcPr>
          <w:p w14:paraId="1747C94B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4C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  <w:tr w:rsidR="00500477" w14:paraId="1747C950" w14:textId="77777777">
        <w:tc>
          <w:tcPr>
            <w:tcW w:w="3258" w:type="dxa"/>
          </w:tcPr>
          <w:p w14:paraId="1747C94E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1747C94F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1747C951" w14:textId="77777777" w:rsidR="002B2F92" w:rsidRDefault="002B2F9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2B2F92" w14:paraId="1747C954" w14:textId="77777777">
        <w:tc>
          <w:tcPr>
            <w:tcW w:w="3168" w:type="dxa"/>
          </w:tcPr>
          <w:p w14:paraId="1747C952" w14:textId="77777777" w:rsidR="002B2F92" w:rsidRPr="000C6858" w:rsidRDefault="002B2F92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14:paraId="1747C953" w14:textId="77777777"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Notes:</w:t>
            </w:r>
          </w:p>
        </w:tc>
      </w:tr>
      <w:tr w:rsidR="002B2F92" w14:paraId="1747C957" w14:textId="77777777">
        <w:tc>
          <w:tcPr>
            <w:tcW w:w="3168" w:type="dxa"/>
          </w:tcPr>
          <w:p w14:paraId="1747C955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56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5A" w14:textId="77777777">
        <w:tc>
          <w:tcPr>
            <w:tcW w:w="3168" w:type="dxa"/>
          </w:tcPr>
          <w:p w14:paraId="1747C958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59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5D" w14:textId="77777777">
        <w:tc>
          <w:tcPr>
            <w:tcW w:w="3168" w:type="dxa"/>
          </w:tcPr>
          <w:p w14:paraId="1747C95B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5C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0" w14:textId="77777777">
        <w:tc>
          <w:tcPr>
            <w:tcW w:w="3168" w:type="dxa"/>
          </w:tcPr>
          <w:p w14:paraId="1747C95E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5F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3" w14:textId="77777777">
        <w:tc>
          <w:tcPr>
            <w:tcW w:w="3168" w:type="dxa"/>
          </w:tcPr>
          <w:p w14:paraId="1747C961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6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6" w14:textId="77777777">
        <w:tc>
          <w:tcPr>
            <w:tcW w:w="3168" w:type="dxa"/>
          </w:tcPr>
          <w:p w14:paraId="1747C964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65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9" w14:textId="77777777">
        <w:tc>
          <w:tcPr>
            <w:tcW w:w="3168" w:type="dxa"/>
          </w:tcPr>
          <w:p w14:paraId="1747C967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68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C" w14:textId="77777777">
        <w:tc>
          <w:tcPr>
            <w:tcW w:w="3168" w:type="dxa"/>
          </w:tcPr>
          <w:p w14:paraId="1747C96A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6B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6F" w14:textId="77777777">
        <w:tc>
          <w:tcPr>
            <w:tcW w:w="3168" w:type="dxa"/>
          </w:tcPr>
          <w:p w14:paraId="1747C96D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6E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72" w14:textId="77777777">
        <w:tc>
          <w:tcPr>
            <w:tcW w:w="3168" w:type="dxa"/>
          </w:tcPr>
          <w:p w14:paraId="1747C970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71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75" w14:textId="77777777">
        <w:tc>
          <w:tcPr>
            <w:tcW w:w="3168" w:type="dxa"/>
          </w:tcPr>
          <w:p w14:paraId="1747C973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74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78" w14:textId="77777777">
        <w:tc>
          <w:tcPr>
            <w:tcW w:w="3168" w:type="dxa"/>
          </w:tcPr>
          <w:p w14:paraId="1747C976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77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7B" w14:textId="77777777">
        <w:tc>
          <w:tcPr>
            <w:tcW w:w="3168" w:type="dxa"/>
          </w:tcPr>
          <w:p w14:paraId="1747C979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7A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7E" w14:textId="77777777">
        <w:tc>
          <w:tcPr>
            <w:tcW w:w="3168" w:type="dxa"/>
          </w:tcPr>
          <w:p w14:paraId="1747C97C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7D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81" w14:textId="77777777">
        <w:tc>
          <w:tcPr>
            <w:tcW w:w="3168" w:type="dxa"/>
          </w:tcPr>
          <w:p w14:paraId="1747C97F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0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84" w14:textId="77777777">
        <w:tc>
          <w:tcPr>
            <w:tcW w:w="3168" w:type="dxa"/>
          </w:tcPr>
          <w:p w14:paraId="1747C982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3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87" w14:textId="77777777">
        <w:tc>
          <w:tcPr>
            <w:tcW w:w="3168" w:type="dxa"/>
          </w:tcPr>
          <w:p w14:paraId="1747C985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6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8A" w14:textId="77777777">
        <w:tc>
          <w:tcPr>
            <w:tcW w:w="3168" w:type="dxa"/>
          </w:tcPr>
          <w:p w14:paraId="1747C988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9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8D" w14:textId="77777777">
        <w:tc>
          <w:tcPr>
            <w:tcW w:w="3168" w:type="dxa"/>
          </w:tcPr>
          <w:p w14:paraId="1747C98B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C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0" w14:textId="77777777">
        <w:tc>
          <w:tcPr>
            <w:tcW w:w="3168" w:type="dxa"/>
          </w:tcPr>
          <w:p w14:paraId="1747C98E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8F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3" w14:textId="77777777">
        <w:tc>
          <w:tcPr>
            <w:tcW w:w="3168" w:type="dxa"/>
          </w:tcPr>
          <w:p w14:paraId="1747C991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9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6" w14:textId="77777777">
        <w:tc>
          <w:tcPr>
            <w:tcW w:w="3168" w:type="dxa"/>
          </w:tcPr>
          <w:p w14:paraId="1747C994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95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9" w14:textId="77777777">
        <w:tc>
          <w:tcPr>
            <w:tcW w:w="3168" w:type="dxa"/>
          </w:tcPr>
          <w:p w14:paraId="1747C997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98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C" w14:textId="77777777">
        <w:tc>
          <w:tcPr>
            <w:tcW w:w="3168" w:type="dxa"/>
          </w:tcPr>
          <w:p w14:paraId="1747C99A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9B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9F" w14:textId="77777777">
        <w:tc>
          <w:tcPr>
            <w:tcW w:w="3168" w:type="dxa"/>
          </w:tcPr>
          <w:p w14:paraId="1747C99D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9E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A2" w14:textId="77777777">
        <w:tc>
          <w:tcPr>
            <w:tcW w:w="3168" w:type="dxa"/>
          </w:tcPr>
          <w:p w14:paraId="1747C9A0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A1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A5" w14:textId="77777777">
        <w:tc>
          <w:tcPr>
            <w:tcW w:w="3168" w:type="dxa"/>
          </w:tcPr>
          <w:p w14:paraId="1747C9A3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A4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A8" w14:textId="77777777">
        <w:tc>
          <w:tcPr>
            <w:tcW w:w="3168" w:type="dxa"/>
          </w:tcPr>
          <w:p w14:paraId="1747C9A6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A7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AB" w14:textId="77777777">
        <w:tc>
          <w:tcPr>
            <w:tcW w:w="3168" w:type="dxa"/>
          </w:tcPr>
          <w:p w14:paraId="1747C9A9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1747C9AA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1747C9AC" w14:textId="77777777"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B2F92" w14:paraId="1747C9AE" w14:textId="77777777">
        <w:tc>
          <w:tcPr>
            <w:tcW w:w="11016" w:type="dxa"/>
          </w:tcPr>
          <w:p w14:paraId="1747C9AD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B0" w14:textId="77777777">
        <w:tc>
          <w:tcPr>
            <w:tcW w:w="11016" w:type="dxa"/>
          </w:tcPr>
          <w:p w14:paraId="1747C9AF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B2" w14:textId="77777777">
        <w:tc>
          <w:tcPr>
            <w:tcW w:w="11016" w:type="dxa"/>
          </w:tcPr>
          <w:p w14:paraId="1747C9B1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1747C9B4" w14:textId="77777777">
        <w:tc>
          <w:tcPr>
            <w:tcW w:w="11016" w:type="dxa"/>
          </w:tcPr>
          <w:p w14:paraId="1747C9B3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1747C9B5" w14:textId="77777777" w:rsidR="002B2F92" w:rsidRDefault="002B2F92">
      <w:pPr>
        <w:rPr>
          <w:rFonts w:ascii="Times New Roman" w:hAnsi="Times New Roman"/>
          <w:sz w:val="32"/>
        </w:rPr>
      </w:pPr>
    </w:p>
    <w:sectPr w:rsidR="002B2F92" w:rsidSect="00FE2AC3">
      <w:footerReference w:type="default" r:id="rId12"/>
      <w:pgSz w:w="12240" w:h="15840"/>
      <w:pgMar w:top="720" w:right="720" w:bottom="720" w:left="72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C9C0" w14:textId="77777777" w:rsidR="005D34A8" w:rsidRDefault="005D34A8">
      <w:r>
        <w:separator/>
      </w:r>
    </w:p>
  </w:endnote>
  <w:endnote w:type="continuationSeparator" w:id="0">
    <w:p w14:paraId="1747C9C1" w14:textId="77777777" w:rsidR="005D34A8" w:rsidRDefault="005D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C9C2" w14:textId="77777777" w:rsidR="005D34A8" w:rsidRDefault="005D34A8" w:rsidP="00FE2AC3">
    <w:pPr>
      <w:pStyle w:val="Footer"/>
      <w:jc w:val="center"/>
      <w:rPr>
        <w:sz w:val="20"/>
      </w:rPr>
    </w:pPr>
    <w:r>
      <w:rPr>
        <w:sz w:val="20"/>
      </w:rPr>
      <w:t>www.avidonline.org</w:t>
    </w:r>
  </w:p>
  <w:p w14:paraId="1747C9C3" w14:textId="77777777" w:rsidR="005D34A8" w:rsidRPr="00FE2AC3" w:rsidRDefault="005D34A8" w:rsidP="00FE2AC3">
    <w:pPr>
      <w:pStyle w:val="Footer"/>
      <w:jc w:val="center"/>
      <w:rPr>
        <w:sz w:val="20"/>
      </w:rPr>
    </w:pPr>
    <w:r>
      <w:rPr>
        <w:sz w:val="20"/>
      </w:rPr>
      <w:t>© 2004 AVID Center.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C9BE" w14:textId="77777777" w:rsidR="005D34A8" w:rsidRDefault="005D34A8">
      <w:r>
        <w:separator/>
      </w:r>
    </w:p>
  </w:footnote>
  <w:footnote w:type="continuationSeparator" w:id="0">
    <w:p w14:paraId="1747C9BF" w14:textId="77777777" w:rsidR="005D34A8" w:rsidRDefault="005D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483436B7"/>
    <w:multiLevelType w:val="hybridMultilevel"/>
    <w:tmpl w:val="BDEA4A50"/>
    <w:lvl w:ilvl="0" w:tplc="1816694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0255EB"/>
    <w:rsid w:val="000B232C"/>
    <w:rsid w:val="000C6858"/>
    <w:rsid w:val="000D5DAB"/>
    <w:rsid w:val="00102BE5"/>
    <w:rsid w:val="00127FFB"/>
    <w:rsid w:val="001312CA"/>
    <w:rsid w:val="00235ECD"/>
    <w:rsid w:val="002B2F92"/>
    <w:rsid w:val="00322982"/>
    <w:rsid w:val="003A26A4"/>
    <w:rsid w:val="00414155"/>
    <w:rsid w:val="0044768B"/>
    <w:rsid w:val="00500477"/>
    <w:rsid w:val="00582D5A"/>
    <w:rsid w:val="00597230"/>
    <w:rsid w:val="005D34A8"/>
    <w:rsid w:val="005F00DB"/>
    <w:rsid w:val="0068689F"/>
    <w:rsid w:val="0071371E"/>
    <w:rsid w:val="00722A8D"/>
    <w:rsid w:val="007A4E4B"/>
    <w:rsid w:val="007F35D1"/>
    <w:rsid w:val="00847733"/>
    <w:rsid w:val="008B2BD8"/>
    <w:rsid w:val="00A44AB4"/>
    <w:rsid w:val="00A70EAF"/>
    <w:rsid w:val="00AF3720"/>
    <w:rsid w:val="00D304E0"/>
    <w:rsid w:val="00D34C5D"/>
    <w:rsid w:val="00D77A5E"/>
    <w:rsid w:val="00E23CB7"/>
    <w:rsid w:val="00F7277B"/>
    <w:rsid w:val="00F85EFB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747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rnell%20note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EE3F5853C224AA7DE1C48509D5850" ma:contentTypeVersion="0" ma:contentTypeDescription="Create a new document." ma:contentTypeScope="" ma:versionID="fdfecd90bf7a4a38eb4178e3b480d1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A375-0714-4BC7-A9A5-9D7A109F8C6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4DFDA7-02CF-4437-9CE4-60E3CEFD3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6A166-49E2-44D9-B1EE-AF6D6CACD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674C10-00ED-4AB5-A05E-30AEFBC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 blank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kdruga</dc:creator>
  <cp:lastModifiedBy>Sharonda Dugger</cp:lastModifiedBy>
  <cp:revision>2</cp:revision>
  <cp:lastPrinted>2002-11-18T12:25:00Z</cp:lastPrinted>
  <dcterms:created xsi:type="dcterms:W3CDTF">2012-11-12T01:09:00Z</dcterms:created>
  <dcterms:modified xsi:type="dcterms:W3CDTF">2012-11-12T01:09:00Z</dcterms:modified>
</cp:coreProperties>
</file>