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B0062" w14:textId="77777777" w:rsidR="009C0276" w:rsidRDefault="009C02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2B2F92" w14:paraId="2D0B006D" w14:textId="77777777" w:rsidTr="00AB6BBD">
        <w:tc>
          <w:tcPr>
            <w:tcW w:w="11016" w:type="dxa"/>
            <w:gridSpan w:val="2"/>
          </w:tcPr>
          <w:p w14:paraId="2D0B0063" w14:textId="2F7CD42D" w:rsidR="002B2F92" w:rsidRDefault="00DD59D9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2D0B0128" wp14:editId="1DCBD37B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365760</wp:posOffset>
                      </wp:positionV>
                      <wp:extent cx="2194560" cy="1005840"/>
                      <wp:effectExtent l="13335" t="13335" r="1143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B0136" w14:textId="008FA9CF" w:rsidR="000D5DAB" w:rsidRDefault="00A20392">
                                  <w:r>
                                    <w:t>EQ: How do I solve one-step equations involving multiplication and division?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.8pt;margin-top:28.8pt;width:172.8pt;height:7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" o:allowincell="f">
                      <v:textbox>
                        <w:txbxContent>
                          <w:p w14:paraId="2D0B0136" w14:textId="008FA9CF" w:rsidR="000D5DAB" w:rsidRDefault="00A20392">
                            <w:r>
                              <w:t>EQ: How do I solve one-step equations involving multiplication and division?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D0B0129" wp14:editId="1E594D2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1554480</wp:posOffset>
                      </wp:positionV>
                      <wp:extent cx="6309360" cy="365760"/>
                      <wp:effectExtent l="7620" t="11430" r="7620" b="1333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93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B0137" w14:textId="77777777" w:rsidR="000D5DAB" w:rsidRDefault="000D5DAB">
                                  <w:pPr>
                                    <w:rPr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 </w:t>
                                  </w:r>
                                  <w:r w:rsidR="003A26A4">
                                    <w:rPr>
                                      <w:b/>
                                      <w:sz w:val="28"/>
                                    </w:rPr>
                                    <w:t xml:space="preserve">Solving </w:t>
                                  </w:r>
                                  <w:r w:rsidR="007849F5">
                                    <w:rPr>
                                      <w:b/>
                                      <w:sz w:val="28"/>
                                    </w:rPr>
                                    <w:t>Multiplication</w:t>
                                  </w:r>
                                  <w:r w:rsidR="003A26A4">
                                    <w:rPr>
                                      <w:b/>
                                      <w:sz w:val="28"/>
                                    </w:rPr>
                                    <w:t xml:space="preserve"> &amp; </w:t>
                                  </w:r>
                                  <w:r w:rsidR="007849F5">
                                    <w:rPr>
                                      <w:b/>
                                      <w:sz w:val="28"/>
                                    </w:rPr>
                                    <w:t>Division</w:t>
                                  </w:r>
                                  <w:r w:rsidR="003A26A4">
                                    <w:rPr>
                                      <w:b/>
                                      <w:sz w:val="28"/>
                                    </w:rPr>
                                    <w:t xml:space="preserve"> Equations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1.6pt;margin-top:122.4pt;width:496.8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" o:allowincell="f">
                      <v:stroke dashstyle="1 1" endcap="round"/>
                      <v:textbox>
                        <w:txbxContent>
                          <w:p w14:paraId="2D0B0137" w14:textId="77777777" w:rsidR="000D5DAB" w:rsidRDefault="000D5DAB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Topic: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3A26A4">
                              <w:rPr>
                                <w:b/>
                                <w:sz w:val="28"/>
                              </w:rPr>
                              <w:t xml:space="preserve">Solving </w:t>
                            </w:r>
                            <w:r w:rsidR="007849F5">
                              <w:rPr>
                                <w:b/>
                                <w:sz w:val="28"/>
                              </w:rPr>
                              <w:t>Multiplication</w:t>
                            </w:r>
                            <w:r w:rsidR="003A26A4">
                              <w:rPr>
                                <w:b/>
                                <w:sz w:val="28"/>
                              </w:rPr>
                              <w:t xml:space="preserve"> &amp; </w:t>
                            </w:r>
                            <w:r w:rsidR="007849F5">
                              <w:rPr>
                                <w:b/>
                                <w:sz w:val="28"/>
                              </w:rPr>
                              <w:t>Division</w:t>
                            </w:r>
                            <w:r w:rsidR="003A26A4">
                              <w:rPr>
                                <w:b/>
                                <w:sz w:val="28"/>
                              </w:rPr>
                              <w:t xml:space="preserve"> Equations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D0B012A" wp14:editId="7202F84F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91440</wp:posOffset>
                      </wp:positionV>
                      <wp:extent cx="3474720" cy="1463040"/>
                      <wp:effectExtent l="381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463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0B0138" w14:textId="77777777" w:rsidR="000D5DAB" w:rsidRDefault="000D5DAB">
                                  <w:pPr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  <w:p w14:paraId="2D0B0139" w14:textId="77777777" w:rsidR="000D5DAB" w:rsidRDefault="000D5DAB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>Name:</w:t>
                                  </w:r>
                                </w:p>
                                <w:p w14:paraId="2D0B013A" w14:textId="77777777" w:rsidR="000D5DAB" w:rsidRDefault="000D5DAB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>Class:</w:t>
                                  </w:r>
                                </w:p>
                                <w:p w14:paraId="2D0B013B" w14:textId="77777777" w:rsidR="000D5DAB" w:rsidRDefault="000D5DAB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>Period/Block:</w:t>
                                  </w:r>
                                </w:p>
                                <w:p w14:paraId="2D0B013C" w14:textId="77777777" w:rsidR="000D5DAB" w:rsidRDefault="000D5DAB">
                                  <w:pP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6"/>
                                    </w:rPr>
                                    <w:t>Date:</w:t>
                                  </w:r>
                                </w:p>
                                <w:p w14:paraId="2D0B013D" w14:textId="77777777" w:rsidR="000D5DAB" w:rsidRDefault="000D5DAB">
                                  <w:pPr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44.8pt;margin-top:7.2pt;width:273.6pt;height:11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HSUuA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" o:allowincell="f" filled="f" stroked="f">
                      <v:textbox>
                        <w:txbxContent>
                          <w:p w14:paraId="2D0B0138" w14:textId="77777777" w:rsidR="000D5DAB" w:rsidRDefault="000D5DAB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2D0B0139" w14:textId="77777777" w:rsidR="000D5DAB" w:rsidRDefault="000D5DAB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Name:</w:t>
                            </w:r>
                          </w:p>
                          <w:p w14:paraId="2D0B013A" w14:textId="77777777" w:rsidR="000D5DAB" w:rsidRDefault="000D5DAB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Class:</w:t>
                            </w:r>
                          </w:p>
                          <w:p w14:paraId="2D0B013B" w14:textId="77777777" w:rsidR="000D5DAB" w:rsidRDefault="000D5DAB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Period/Block:</w:t>
                            </w:r>
                          </w:p>
                          <w:p w14:paraId="2D0B013C" w14:textId="77777777" w:rsidR="000D5DAB" w:rsidRDefault="000D5DAB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</w:rPr>
                              <w:t>Date:</w:t>
                            </w:r>
                          </w:p>
                          <w:p w14:paraId="2D0B013D" w14:textId="77777777" w:rsidR="000D5DAB" w:rsidRDefault="000D5DAB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2D0B012B" wp14:editId="78287869">
                      <wp:simplePos x="0" y="0"/>
                      <wp:positionH relativeFrom="column">
                        <wp:posOffset>3840480</wp:posOffset>
                      </wp:positionH>
                      <wp:positionV relativeFrom="paragraph">
                        <wp:posOffset>1371600</wp:posOffset>
                      </wp:positionV>
                      <wp:extent cx="2926080" cy="0"/>
                      <wp:effectExtent l="11430" t="9525" r="5715" b="952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08pt" to="532.8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8F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WOtMbV0LASu1sqI2e1YvZavrdIaVXLVEHHhm+XgykZSEjeZMSNs4A/r7/ohnEkKPXsU3n&#10;xnYBEhqAzlGNy10NfvaIwmE+z6fpD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D0B012C" wp14:editId="7B7C74BE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1119505</wp:posOffset>
                      </wp:positionV>
                      <wp:extent cx="2286000" cy="0"/>
                      <wp:effectExtent l="13335" t="5080" r="5715" b="1397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pt,88.15pt" to="532.8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qd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H0GDozGFdCQK02NtRGj+rVPGv63SGl646oHY8M304G0rKQkbxLCRtnAH87fNEMYsje69im&#10;Y2v7AAkNQMeoxummBj96ROEwz2fTNA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D0B012D" wp14:editId="740262A5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845185</wp:posOffset>
                      </wp:positionV>
                      <wp:extent cx="2834640" cy="0"/>
                      <wp:effectExtent l="7620" t="6985" r="5715" b="1206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66.55pt" to="532.8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w5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0dKY3roSAldrZUBs9qxez1fS7Q0qvWqIOPDJ8vRhIy0JG8iYlbJwB/H3/WTOIIUevY5vO&#10;je0CJDQAnaMal7sa/OwRhcN89lRMC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D0B012E" wp14:editId="2CC6364A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570865</wp:posOffset>
                      </wp:positionV>
                      <wp:extent cx="2834640" cy="0"/>
                      <wp:effectExtent l="7620" t="8890" r="571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4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44.95pt" to="532.8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aTV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mT/ks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" o:allowincell="f"/>
                  </w:pict>
                </mc:Fallback>
              </mc:AlternateContent>
            </w:r>
            <w:r w:rsidR="002B2F92">
              <w:rPr>
                <w:sz w:val="28"/>
                <w:u w:val="single"/>
              </w:rPr>
              <w:t>Class Notes / Learning Log / Textbook Notes</w:t>
            </w:r>
          </w:p>
          <w:p w14:paraId="2D0B0064" w14:textId="77777777" w:rsidR="002B2F92" w:rsidRDefault="002B2F92">
            <w:pPr>
              <w:rPr>
                <w:sz w:val="28"/>
                <w:u w:val="single"/>
              </w:rPr>
            </w:pPr>
          </w:p>
          <w:p w14:paraId="2D0B0065" w14:textId="77777777" w:rsidR="002B2F92" w:rsidRDefault="002B2F92">
            <w:pPr>
              <w:rPr>
                <w:sz w:val="28"/>
                <w:u w:val="single"/>
              </w:rPr>
            </w:pPr>
          </w:p>
          <w:p w14:paraId="2D0B0066" w14:textId="77777777" w:rsidR="002B2F92" w:rsidRDefault="002B2F92">
            <w:pPr>
              <w:rPr>
                <w:sz w:val="28"/>
                <w:u w:val="single"/>
              </w:rPr>
            </w:pPr>
          </w:p>
          <w:p w14:paraId="2D0B0067" w14:textId="77777777" w:rsidR="002B2F92" w:rsidRDefault="002B2F92">
            <w:pPr>
              <w:rPr>
                <w:sz w:val="28"/>
                <w:u w:val="single"/>
              </w:rPr>
            </w:pPr>
          </w:p>
          <w:p w14:paraId="2D0B0068" w14:textId="77777777" w:rsidR="002B2F92" w:rsidRDefault="002B2F92">
            <w:pPr>
              <w:rPr>
                <w:sz w:val="28"/>
                <w:u w:val="single"/>
              </w:rPr>
            </w:pPr>
          </w:p>
          <w:p w14:paraId="2D0B0069" w14:textId="77777777" w:rsidR="002B2F92" w:rsidRDefault="002B2F92">
            <w:pPr>
              <w:rPr>
                <w:sz w:val="28"/>
                <w:u w:val="single"/>
              </w:rPr>
            </w:pPr>
          </w:p>
          <w:p w14:paraId="2D0B006A" w14:textId="77777777" w:rsidR="002B2F92" w:rsidRDefault="002B2F92">
            <w:pPr>
              <w:rPr>
                <w:sz w:val="28"/>
                <w:u w:val="single"/>
              </w:rPr>
            </w:pPr>
          </w:p>
          <w:p w14:paraId="2D0B006B" w14:textId="77777777" w:rsidR="002B2F92" w:rsidRDefault="002B2F92">
            <w:pPr>
              <w:rPr>
                <w:sz w:val="28"/>
                <w:u w:val="single"/>
              </w:rPr>
            </w:pPr>
          </w:p>
          <w:p w14:paraId="2D0B006C" w14:textId="77777777" w:rsidR="002B2F92" w:rsidRDefault="002B2F92">
            <w:pPr>
              <w:rPr>
                <w:sz w:val="28"/>
                <w:u w:val="single"/>
              </w:rPr>
            </w:pPr>
          </w:p>
        </w:tc>
      </w:tr>
      <w:tr w:rsidR="000C6858" w14:paraId="2D0B0070" w14:textId="77777777" w:rsidTr="00AB6BBD">
        <w:tc>
          <w:tcPr>
            <w:tcW w:w="3258" w:type="dxa"/>
          </w:tcPr>
          <w:p w14:paraId="2D0B006E" w14:textId="77777777" w:rsidR="000C6858" w:rsidRPr="000C6858" w:rsidRDefault="000C6858" w:rsidP="000C6858">
            <w:pPr>
              <w:jc w:val="center"/>
              <w:rPr>
                <w:rFonts w:ascii="Times New Roman" w:hAnsi="Times New Roman"/>
                <w:sz w:val="32"/>
                <w:highlight w:val="yellow"/>
              </w:rPr>
            </w:pPr>
            <w:r w:rsidRPr="000C6858">
              <w:rPr>
                <w:rFonts w:ascii="Times New Roman" w:hAnsi="Times New Roman"/>
                <w:sz w:val="32"/>
                <w:highlight w:val="yellow"/>
              </w:rPr>
              <w:t>Questions/Main Ideas:</w:t>
            </w:r>
          </w:p>
        </w:tc>
        <w:tc>
          <w:tcPr>
            <w:tcW w:w="7758" w:type="dxa"/>
          </w:tcPr>
          <w:p w14:paraId="2D0B006F" w14:textId="77777777" w:rsidR="000C6858" w:rsidRDefault="000C6858" w:rsidP="000C6858">
            <w:pPr>
              <w:jc w:val="center"/>
              <w:rPr>
                <w:rFonts w:ascii="Times New Roman" w:hAnsi="Times New Roman"/>
                <w:sz w:val="32"/>
              </w:rPr>
            </w:pPr>
            <w:r w:rsidRPr="000C6858">
              <w:rPr>
                <w:rFonts w:ascii="Times New Roman" w:hAnsi="Times New Roman"/>
                <w:sz w:val="32"/>
                <w:highlight w:val="yellow"/>
              </w:rPr>
              <w:t>Notes:</w:t>
            </w:r>
          </w:p>
        </w:tc>
      </w:tr>
      <w:tr w:rsidR="00500477" w14:paraId="2D0B0073" w14:textId="77777777" w:rsidTr="00AB6BBD">
        <w:tc>
          <w:tcPr>
            <w:tcW w:w="3258" w:type="dxa"/>
          </w:tcPr>
          <w:p w14:paraId="2D0B0071" w14:textId="77777777" w:rsidR="00500477" w:rsidRPr="00500477" w:rsidRDefault="00500477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b/>
                <w:i/>
                <w:sz w:val="32"/>
              </w:rPr>
              <w:t>DON’T FORGET</w:t>
            </w:r>
          </w:p>
        </w:tc>
        <w:tc>
          <w:tcPr>
            <w:tcW w:w="7758" w:type="dxa"/>
          </w:tcPr>
          <w:p w14:paraId="2D0B0072" w14:textId="77777777" w:rsidR="00500477" w:rsidRDefault="005004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Anything you do to one side of an equation you must</w:t>
            </w:r>
          </w:p>
        </w:tc>
      </w:tr>
      <w:tr w:rsidR="00500477" w14:paraId="2D0B0076" w14:textId="77777777" w:rsidTr="00AB6BBD">
        <w:tc>
          <w:tcPr>
            <w:tcW w:w="3258" w:type="dxa"/>
          </w:tcPr>
          <w:p w14:paraId="2D0B0074" w14:textId="77777777" w:rsidR="00500477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75" w14:textId="77777777" w:rsidR="00500477" w:rsidRDefault="0050047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do to the other.</w:t>
            </w:r>
          </w:p>
        </w:tc>
      </w:tr>
      <w:tr w:rsidR="00D34C5D" w14:paraId="2D0B0079" w14:textId="77777777" w:rsidTr="00AB6BBD">
        <w:tc>
          <w:tcPr>
            <w:tcW w:w="3258" w:type="dxa"/>
          </w:tcPr>
          <w:p w14:paraId="2D0B0077" w14:textId="77777777" w:rsidR="00D34C5D" w:rsidRPr="00A70EAF" w:rsidRDefault="00D34C5D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78" w14:textId="77777777" w:rsidR="00D34C5D" w:rsidRDefault="00D34C5D">
            <w:pPr>
              <w:rPr>
                <w:rFonts w:ascii="Times New Roman" w:hAnsi="Times New Roman"/>
                <w:sz w:val="32"/>
              </w:rPr>
            </w:pPr>
          </w:p>
        </w:tc>
      </w:tr>
      <w:tr w:rsidR="00D34C5D" w14:paraId="2D0B007C" w14:textId="77777777" w:rsidTr="00AB6BBD">
        <w:tc>
          <w:tcPr>
            <w:tcW w:w="3258" w:type="dxa"/>
          </w:tcPr>
          <w:p w14:paraId="2D0B007A" w14:textId="77777777" w:rsidR="00D34C5D" w:rsidRPr="00A70EAF" w:rsidRDefault="00500477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 xml:space="preserve">How do you solve </w:t>
            </w:r>
          </w:p>
        </w:tc>
        <w:tc>
          <w:tcPr>
            <w:tcW w:w="7758" w:type="dxa"/>
          </w:tcPr>
          <w:p w14:paraId="2D0B007B" w14:textId="77777777" w:rsidR="00D34C5D" w:rsidRDefault="00500477" w:rsidP="007849F5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By using </w:t>
            </w:r>
            <w:r w:rsidR="007849F5">
              <w:rPr>
                <w:rFonts w:ascii="Times New Roman" w:hAnsi="Times New Roman"/>
                <w:sz w:val="32"/>
              </w:rPr>
              <w:t>division</w:t>
            </w:r>
            <w:r>
              <w:rPr>
                <w:rFonts w:ascii="Times New Roman" w:hAnsi="Times New Roman"/>
                <w:sz w:val="32"/>
              </w:rPr>
              <w:t>.</w:t>
            </w:r>
          </w:p>
        </w:tc>
      </w:tr>
      <w:tr w:rsidR="007849F5" w14:paraId="2D0B007F" w14:textId="77777777" w:rsidTr="00AB6BBD">
        <w:tc>
          <w:tcPr>
            <w:tcW w:w="3258" w:type="dxa"/>
          </w:tcPr>
          <w:p w14:paraId="2D0B007D" w14:textId="77777777" w:rsidR="007849F5" w:rsidRPr="00A70EAF" w:rsidRDefault="007849F5" w:rsidP="007849F5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 xml:space="preserve">multiplication </w:t>
            </w:r>
          </w:p>
        </w:tc>
        <w:tc>
          <w:tcPr>
            <w:tcW w:w="7758" w:type="dxa"/>
          </w:tcPr>
          <w:p w14:paraId="2D0B007E" w14:textId="1ECA08EF" w:rsidR="007849F5" w:rsidRDefault="007849F5" w:rsidP="00DD59D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Step 1: Figure out which number is </w:t>
            </w:r>
            <w:r w:rsidR="00DD59D9">
              <w:rPr>
                <w:rFonts w:ascii="Times New Roman" w:hAnsi="Times New Roman"/>
                <w:sz w:val="32"/>
              </w:rPr>
              <w:t>being multiplied by</w:t>
            </w:r>
          </w:p>
        </w:tc>
      </w:tr>
      <w:tr w:rsidR="007849F5" w14:paraId="2D0B0082" w14:textId="77777777" w:rsidTr="00AB6BBD">
        <w:tc>
          <w:tcPr>
            <w:tcW w:w="3258" w:type="dxa"/>
          </w:tcPr>
          <w:p w14:paraId="2D0B0080" w14:textId="77777777" w:rsidR="007849F5" w:rsidRPr="00A70EAF" w:rsidRDefault="007849F5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equations?</w:t>
            </w:r>
          </w:p>
        </w:tc>
        <w:tc>
          <w:tcPr>
            <w:tcW w:w="7758" w:type="dxa"/>
          </w:tcPr>
          <w:p w14:paraId="2D0B0081" w14:textId="7104FA60" w:rsidR="007849F5" w:rsidRDefault="007849F5" w:rsidP="0035209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</w:t>
            </w:r>
            <w:r w:rsidR="00DD59D9">
              <w:rPr>
                <w:rFonts w:ascii="Times New Roman" w:hAnsi="Times New Roman"/>
                <w:sz w:val="32"/>
              </w:rPr>
              <w:t xml:space="preserve">the </w:t>
            </w:r>
            <w:r>
              <w:rPr>
                <w:rFonts w:ascii="Times New Roman" w:hAnsi="Times New Roman"/>
                <w:sz w:val="32"/>
              </w:rPr>
              <w:t>variable.</w:t>
            </w:r>
          </w:p>
        </w:tc>
      </w:tr>
      <w:tr w:rsidR="007849F5" w14:paraId="2D0B0085" w14:textId="77777777" w:rsidTr="00AB6BBD">
        <w:tc>
          <w:tcPr>
            <w:tcW w:w="3258" w:type="dxa"/>
          </w:tcPr>
          <w:p w14:paraId="2D0B0083" w14:textId="77777777" w:rsidR="007849F5" w:rsidRPr="00A70EAF" w:rsidRDefault="007849F5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84" w14:textId="77777777" w:rsidR="007849F5" w:rsidRDefault="007849F5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Step 2: Divide both sides by that number.</w:t>
            </w:r>
          </w:p>
        </w:tc>
      </w:tr>
      <w:tr w:rsidR="007849F5" w14:paraId="2D0B0088" w14:textId="77777777" w:rsidTr="00AB6BBD">
        <w:tc>
          <w:tcPr>
            <w:tcW w:w="3258" w:type="dxa"/>
          </w:tcPr>
          <w:p w14:paraId="2D0B0086" w14:textId="77777777" w:rsidR="007849F5" w:rsidRPr="00A70EAF" w:rsidRDefault="007849F5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87" w14:textId="77777777" w:rsidR="007849F5" w:rsidRDefault="007849F5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Step 3: Determine your answer.</w:t>
            </w:r>
          </w:p>
        </w:tc>
      </w:tr>
      <w:tr w:rsidR="007849F5" w14:paraId="2D0B008B" w14:textId="77777777" w:rsidTr="00AB6BBD">
        <w:tc>
          <w:tcPr>
            <w:tcW w:w="3258" w:type="dxa"/>
          </w:tcPr>
          <w:p w14:paraId="2D0B0089" w14:textId="77777777" w:rsidR="007849F5" w:rsidRPr="00A70EAF" w:rsidRDefault="007849F5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8A" w14:textId="77777777" w:rsidR="007849F5" w:rsidRDefault="00FA52C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Step 4: Check your answer!</w:t>
            </w:r>
          </w:p>
        </w:tc>
      </w:tr>
      <w:tr w:rsidR="007849F5" w14:paraId="2D0B008E" w14:textId="77777777" w:rsidTr="00AB6BBD">
        <w:tc>
          <w:tcPr>
            <w:tcW w:w="3258" w:type="dxa"/>
          </w:tcPr>
          <w:p w14:paraId="2D0B008C" w14:textId="77777777" w:rsidR="007849F5" w:rsidRPr="00A70EAF" w:rsidRDefault="007849F5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8D" w14:textId="77777777" w:rsidR="007849F5" w:rsidRDefault="007849F5">
            <w:pPr>
              <w:rPr>
                <w:rFonts w:ascii="Times New Roman" w:hAnsi="Times New Roman"/>
                <w:sz w:val="32"/>
              </w:rPr>
            </w:pPr>
          </w:p>
        </w:tc>
      </w:tr>
      <w:tr w:rsidR="00FA52C7" w14:paraId="2D0B0091" w14:textId="77777777" w:rsidTr="00AB6BBD">
        <w:tc>
          <w:tcPr>
            <w:tcW w:w="3258" w:type="dxa"/>
          </w:tcPr>
          <w:p w14:paraId="2D0B008F" w14:textId="77777777" w:rsidR="00FA52C7" w:rsidRPr="00A70EAF" w:rsidRDefault="00FA52C7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Examples:</w:t>
            </w:r>
          </w:p>
        </w:tc>
        <w:tc>
          <w:tcPr>
            <w:tcW w:w="7758" w:type="dxa"/>
          </w:tcPr>
          <w:p w14:paraId="2D0B0090" w14:textId="77777777" w:rsidR="00FA52C7" w:rsidRDefault="00FA52C7">
            <w:pPr>
              <w:rPr>
                <w:rFonts w:ascii="Times New Roman" w:hAnsi="Times New Roman"/>
                <w:sz w:val="32"/>
              </w:rPr>
            </w:pPr>
          </w:p>
        </w:tc>
      </w:tr>
      <w:tr w:rsidR="00FA52C7" w14:paraId="2D0B0094" w14:textId="77777777" w:rsidTr="00AB6BBD">
        <w:tc>
          <w:tcPr>
            <w:tcW w:w="3258" w:type="dxa"/>
          </w:tcPr>
          <w:p w14:paraId="2D0B0092" w14:textId="77777777" w:rsidR="00FA52C7" w:rsidRPr="00A70EAF" w:rsidRDefault="00FA52C7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93" w14:textId="77777777" w:rsidR="00FA52C7" w:rsidRDefault="00FA52C7">
            <w:pPr>
              <w:rPr>
                <w:rFonts w:ascii="Times New Roman" w:hAnsi="Times New Roman"/>
                <w:sz w:val="32"/>
              </w:rPr>
            </w:pPr>
          </w:p>
        </w:tc>
      </w:tr>
      <w:tr w:rsidR="007849F5" w14:paraId="2D0B0097" w14:textId="77777777" w:rsidTr="00AB6BBD">
        <w:tc>
          <w:tcPr>
            <w:tcW w:w="3258" w:type="dxa"/>
          </w:tcPr>
          <w:p w14:paraId="2D0B0095" w14:textId="77777777" w:rsidR="007849F5" w:rsidRPr="00A70EAF" w:rsidRDefault="007849F5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96" w14:textId="77777777" w:rsidR="007849F5" w:rsidRDefault="007849F5">
            <w:pPr>
              <w:rPr>
                <w:rFonts w:ascii="Times New Roman" w:hAnsi="Times New Roman"/>
                <w:sz w:val="32"/>
              </w:rPr>
            </w:pPr>
          </w:p>
        </w:tc>
      </w:tr>
      <w:tr w:rsidR="007849F5" w14:paraId="2D0B009A" w14:textId="77777777" w:rsidTr="00AB6BBD">
        <w:tc>
          <w:tcPr>
            <w:tcW w:w="3258" w:type="dxa"/>
          </w:tcPr>
          <w:p w14:paraId="2D0B0098" w14:textId="77777777" w:rsidR="007849F5" w:rsidRPr="00A70EAF" w:rsidRDefault="007849F5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99" w14:textId="77777777" w:rsidR="007849F5" w:rsidRDefault="007849F5">
            <w:pPr>
              <w:rPr>
                <w:rFonts w:ascii="Times New Roman" w:hAnsi="Times New Roman"/>
                <w:sz w:val="32"/>
              </w:rPr>
            </w:pPr>
          </w:p>
        </w:tc>
      </w:tr>
      <w:tr w:rsidR="007849F5" w14:paraId="2D0B009D" w14:textId="77777777" w:rsidTr="00AB6BBD">
        <w:tc>
          <w:tcPr>
            <w:tcW w:w="3258" w:type="dxa"/>
          </w:tcPr>
          <w:p w14:paraId="2D0B009B" w14:textId="77777777" w:rsidR="007849F5" w:rsidRPr="00A70EAF" w:rsidRDefault="007849F5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 xml:space="preserve">How do you solve </w:t>
            </w:r>
          </w:p>
        </w:tc>
        <w:tc>
          <w:tcPr>
            <w:tcW w:w="7758" w:type="dxa"/>
          </w:tcPr>
          <w:p w14:paraId="2D0B009C" w14:textId="77777777" w:rsidR="007849F5" w:rsidRDefault="007849F5" w:rsidP="00AB6BB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By using </w:t>
            </w:r>
            <w:r w:rsidR="00AB6BBD">
              <w:rPr>
                <w:rFonts w:ascii="Times New Roman" w:hAnsi="Times New Roman"/>
                <w:sz w:val="32"/>
              </w:rPr>
              <w:t>multiplication</w:t>
            </w:r>
            <w:r>
              <w:rPr>
                <w:rFonts w:ascii="Times New Roman" w:hAnsi="Times New Roman"/>
                <w:sz w:val="32"/>
              </w:rPr>
              <w:t>.</w:t>
            </w:r>
          </w:p>
        </w:tc>
      </w:tr>
      <w:tr w:rsidR="00AB6BBD" w14:paraId="2D0B00A0" w14:textId="77777777" w:rsidTr="00AB6BBD">
        <w:tc>
          <w:tcPr>
            <w:tcW w:w="3258" w:type="dxa"/>
          </w:tcPr>
          <w:p w14:paraId="2D0B009E" w14:textId="77777777" w:rsidR="00AB6BBD" w:rsidRPr="00A70EAF" w:rsidRDefault="00AB6BBD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divison equations?</w:t>
            </w:r>
          </w:p>
        </w:tc>
        <w:tc>
          <w:tcPr>
            <w:tcW w:w="7758" w:type="dxa"/>
          </w:tcPr>
          <w:p w14:paraId="2D0B009F" w14:textId="74DB8A40" w:rsidR="00AB6BBD" w:rsidRDefault="00AB6BBD" w:rsidP="00DD59D9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Step 1: Figure out which number is </w:t>
            </w:r>
            <w:r w:rsidR="00DD59D9">
              <w:rPr>
                <w:rFonts w:ascii="Times New Roman" w:hAnsi="Times New Roman"/>
                <w:sz w:val="32"/>
              </w:rPr>
              <w:t>being divided</w:t>
            </w:r>
          </w:p>
        </w:tc>
      </w:tr>
      <w:tr w:rsidR="00AB6BBD" w14:paraId="2D0B00A3" w14:textId="77777777" w:rsidTr="00AB6BBD">
        <w:tc>
          <w:tcPr>
            <w:tcW w:w="3258" w:type="dxa"/>
          </w:tcPr>
          <w:p w14:paraId="2D0B00A1" w14:textId="77777777" w:rsidR="00AB6BBD" w:rsidRPr="00A70EAF" w:rsidRDefault="00AB6BBD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A2" w14:textId="0894FB97" w:rsidR="00AB6BBD" w:rsidRDefault="00AB6BBD" w:rsidP="00E339D8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</w:t>
            </w:r>
            <w:r w:rsidR="00DD59D9">
              <w:rPr>
                <w:rFonts w:ascii="Times New Roman" w:hAnsi="Times New Roman"/>
                <w:sz w:val="32"/>
              </w:rPr>
              <w:t>b</w:t>
            </w:r>
            <w:bookmarkStart w:id="0" w:name="_GoBack"/>
            <w:bookmarkEnd w:id="0"/>
            <w:r w:rsidR="00DD59D9">
              <w:rPr>
                <w:rFonts w:ascii="Times New Roman" w:hAnsi="Times New Roman"/>
                <w:sz w:val="32"/>
              </w:rPr>
              <w:t xml:space="preserve">y the </w:t>
            </w:r>
            <w:r>
              <w:rPr>
                <w:rFonts w:ascii="Times New Roman" w:hAnsi="Times New Roman"/>
                <w:sz w:val="32"/>
              </w:rPr>
              <w:t>variable.</w:t>
            </w:r>
          </w:p>
        </w:tc>
      </w:tr>
      <w:tr w:rsidR="00AB6BBD" w14:paraId="2D0B00A6" w14:textId="77777777" w:rsidTr="00AB6BBD">
        <w:tc>
          <w:tcPr>
            <w:tcW w:w="3258" w:type="dxa"/>
          </w:tcPr>
          <w:p w14:paraId="2D0B00A4" w14:textId="77777777" w:rsidR="00AB6BBD" w:rsidRPr="00A70EAF" w:rsidRDefault="00AB6BBD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A5" w14:textId="77777777" w:rsidR="00AB6BBD" w:rsidRDefault="00AB6BBD" w:rsidP="00AB6BB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Step 2: Multiply both sides by that number.</w:t>
            </w:r>
          </w:p>
        </w:tc>
      </w:tr>
      <w:tr w:rsidR="00AB6BBD" w14:paraId="2D0B00A9" w14:textId="77777777" w:rsidTr="00AB6BBD">
        <w:tc>
          <w:tcPr>
            <w:tcW w:w="3258" w:type="dxa"/>
          </w:tcPr>
          <w:p w14:paraId="2D0B00A7" w14:textId="77777777" w:rsidR="00AB6BBD" w:rsidRPr="00A70EAF" w:rsidRDefault="00AB6BBD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A8" w14:textId="77777777" w:rsidR="00AB6BBD" w:rsidRDefault="009C0276" w:rsidP="00AB6BBD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Step 3</w:t>
            </w:r>
            <w:r w:rsidR="00AB6BBD">
              <w:rPr>
                <w:rFonts w:ascii="Times New Roman" w:hAnsi="Times New Roman"/>
                <w:sz w:val="32"/>
              </w:rPr>
              <w:t>: Determine your answer.</w:t>
            </w:r>
          </w:p>
        </w:tc>
      </w:tr>
      <w:tr w:rsidR="00AB6BBD" w14:paraId="2D0B00AC" w14:textId="77777777" w:rsidTr="00AB6BBD">
        <w:tc>
          <w:tcPr>
            <w:tcW w:w="3258" w:type="dxa"/>
          </w:tcPr>
          <w:p w14:paraId="2D0B00AA" w14:textId="77777777" w:rsidR="00AB6BBD" w:rsidRPr="00A70EAF" w:rsidRDefault="00AB6BBD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AB" w14:textId="77777777" w:rsidR="00AB6BBD" w:rsidRDefault="00B47011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Step 4: Check your answer!</w:t>
            </w:r>
          </w:p>
        </w:tc>
      </w:tr>
      <w:tr w:rsidR="00AB6BBD" w14:paraId="2D0B00AF" w14:textId="77777777" w:rsidTr="00AB6BBD">
        <w:tc>
          <w:tcPr>
            <w:tcW w:w="3258" w:type="dxa"/>
          </w:tcPr>
          <w:p w14:paraId="2D0B00AD" w14:textId="77777777" w:rsidR="00AB6BBD" w:rsidRPr="00A70EAF" w:rsidRDefault="00AB6BBD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AE" w14:textId="77777777" w:rsidR="00AB6BBD" w:rsidRDefault="00AB6BBD">
            <w:pPr>
              <w:rPr>
                <w:rFonts w:ascii="Times New Roman" w:hAnsi="Times New Roman"/>
                <w:sz w:val="32"/>
              </w:rPr>
            </w:pPr>
          </w:p>
        </w:tc>
      </w:tr>
      <w:tr w:rsidR="00AB6BBD" w14:paraId="2D0B00B2" w14:textId="77777777" w:rsidTr="00AB6BBD">
        <w:tc>
          <w:tcPr>
            <w:tcW w:w="3258" w:type="dxa"/>
          </w:tcPr>
          <w:p w14:paraId="2D0B00B0" w14:textId="77777777" w:rsidR="00AB6BBD" w:rsidRPr="00A70EAF" w:rsidRDefault="00B47011">
            <w:pPr>
              <w:rPr>
                <w:rFonts w:ascii="Times New Roman" w:hAnsi="Times New Roman"/>
                <w:i/>
                <w:sz w:val="32"/>
              </w:rPr>
            </w:pPr>
            <w:r>
              <w:rPr>
                <w:rFonts w:ascii="Times New Roman" w:hAnsi="Times New Roman"/>
                <w:i/>
                <w:sz w:val="32"/>
              </w:rPr>
              <w:t>Examples:</w:t>
            </w:r>
          </w:p>
        </w:tc>
        <w:tc>
          <w:tcPr>
            <w:tcW w:w="7758" w:type="dxa"/>
          </w:tcPr>
          <w:p w14:paraId="2D0B00B1" w14:textId="77777777" w:rsidR="00AB6BBD" w:rsidRDefault="00AB6BBD">
            <w:pPr>
              <w:rPr>
                <w:rFonts w:ascii="Times New Roman" w:hAnsi="Times New Roman"/>
                <w:sz w:val="32"/>
              </w:rPr>
            </w:pPr>
          </w:p>
        </w:tc>
      </w:tr>
      <w:tr w:rsidR="00AB6BBD" w14:paraId="2D0B00B5" w14:textId="77777777" w:rsidTr="00AB6BBD">
        <w:tc>
          <w:tcPr>
            <w:tcW w:w="3258" w:type="dxa"/>
          </w:tcPr>
          <w:p w14:paraId="2D0B00B3" w14:textId="77777777" w:rsidR="00AB6BBD" w:rsidRPr="00A70EAF" w:rsidRDefault="00AB6BBD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B4" w14:textId="77777777" w:rsidR="00AB6BBD" w:rsidRDefault="00AB6BBD">
            <w:pPr>
              <w:rPr>
                <w:rFonts w:ascii="Times New Roman" w:hAnsi="Times New Roman"/>
                <w:sz w:val="32"/>
              </w:rPr>
            </w:pPr>
          </w:p>
        </w:tc>
      </w:tr>
      <w:tr w:rsidR="00AB6BBD" w14:paraId="2D0B00B8" w14:textId="77777777" w:rsidTr="00AB6BBD">
        <w:tc>
          <w:tcPr>
            <w:tcW w:w="3258" w:type="dxa"/>
          </w:tcPr>
          <w:p w14:paraId="2D0B00B6" w14:textId="77777777" w:rsidR="00AB6BBD" w:rsidRPr="00A70EAF" w:rsidRDefault="00AB6BBD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B7" w14:textId="77777777" w:rsidR="00AB6BBD" w:rsidRDefault="00AB6BBD">
            <w:pPr>
              <w:rPr>
                <w:rFonts w:ascii="Times New Roman" w:hAnsi="Times New Roman"/>
                <w:sz w:val="32"/>
              </w:rPr>
            </w:pPr>
          </w:p>
        </w:tc>
      </w:tr>
      <w:tr w:rsidR="00AB6BBD" w14:paraId="2D0B00BB" w14:textId="77777777" w:rsidTr="00AB6BBD">
        <w:tc>
          <w:tcPr>
            <w:tcW w:w="3258" w:type="dxa"/>
          </w:tcPr>
          <w:p w14:paraId="2D0B00B9" w14:textId="77777777" w:rsidR="00AB6BBD" w:rsidRPr="00A70EAF" w:rsidRDefault="00AB6BBD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BA" w14:textId="77777777" w:rsidR="00AB6BBD" w:rsidRDefault="00AB6BBD">
            <w:pPr>
              <w:rPr>
                <w:rFonts w:ascii="Times New Roman" w:hAnsi="Times New Roman"/>
                <w:sz w:val="32"/>
              </w:rPr>
            </w:pPr>
          </w:p>
        </w:tc>
      </w:tr>
      <w:tr w:rsidR="00AB6BBD" w14:paraId="2D0B00BE" w14:textId="77777777" w:rsidTr="00AB6BBD">
        <w:tc>
          <w:tcPr>
            <w:tcW w:w="3258" w:type="dxa"/>
          </w:tcPr>
          <w:p w14:paraId="2D0B00BC" w14:textId="77777777" w:rsidR="00AB6BBD" w:rsidRPr="00A70EAF" w:rsidRDefault="00AB6BBD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BD" w14:textId="77777777" w:rsidR="00AB6BBD" w:rsidRDefault="00AB6BBD">
            <w:pPr>
              <w:rPr>
                <w:rFonts w:ascii="Times New Roman" w:hAnsi="Times New Roman"/>
                <w:sz w:val="32"/>
              </w:rPr>
            </w:pPr>
          </w:p>
        </w:tc>
      </w:tr>
      <w:tr w:rsidR="00AB6BBD" w14:paraId="2D0B00C1" w14:textId="77777777" w:rsidTr="00AB6BBD">
        <w:tc>
          <w:tcPr>
            <w:tcW w:w="3258" w:type="dxa"/>
          </w:tcPr>
          <w:p w14:paraId="2D0B00BF" w14:textId="77777777" w:rsidR="00AB6BBD" w:rsidRPr="00A70EAF" w:rsidRDefault="00AB6BBD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758" w:type="dxa"/>
          </w:tcPr>
          <w:p w14:paraId="2D0B00C0" w14:textId="77777777" w:rsidR="00AB6BBD" w:rsidRDefault="00AB6BBD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2D0B00C2" w14:textId="77777777" w:rsidR="002B2F92" w:rsidRDefault="002B2F9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2B2F92" w14:paraId="2D0B00C5" w14:textId="77777777">
        <w:tc>
          <w:tcPr>
            <w:tcW w:w="3168" w:type="dxa"/>
          </w:tcPr>
          <w:p w14:paraId="2D0B00C3" w14:textId="77777777" w:rsidR="002B2F92" w:rsidRPr="000C6858" w:rsidRDefault="002B2F92">
            <w:pPr>
              <w:jc w:val="center"/>
              <w:rPr>
                <w:rFonts w:ascii="Times New Roman" w:hAnsi="Times New Roman"/>
                <w:sz w:val="32"/>
                <w:highlight w:val="yellow"/>
              </w:rPr>
            </w:pPr>
            <w:r w:rsidRPr="000C6858">
              <w:rPr>
                <w:rFonts w:ascii="Times New Roman" w:hAnsi="Times New Roman"/>
                <w:sz w:val="32"/>
                <w:highlight w:val="yellow"/>
              </w:rPr>
              <w:lastRenderedPageBreak/>
              <w:t>Questions/Main Ideas:</w:t>
            </w:r>
          </w:p>
        </w:tc>
        <w:tc>
          <w:tcPr>
            <w:tcW w:w="7848" w:type="dxa"/>
          </w:tcPr>
          <w:p w14:paraId="2D0B00C4" w14:textId="77777777" w:rsidR="002B2F92" w:rsidRDefault="002B2F92">
            <w:pPr>
              <w:jc w:val="center"/>
              <w:rPr>
                <w:rFonts w:ascii="Times New Roman" w:hAnsi="Times New Roman"/>
                <w:sz w:val="32"/>
              </w:rPr>
            </w:pPr>
            <w:r w:rsidRPr="000C6858">
              <w:rPr>
                <w:rFonts w:ascii="Times New Roman" w:hAnsi="Times New Roman"/>
                <w:sz w:val="32"/>
                <w:highlight w:val="yellow"/>
              </w:rPr>
              <w:t>Notes:</w:t>
            </w:r>
          </w:p>
        </w:tc>
      </w:tr>
      <w:tr w:rsidR="002B2F92" w14:paraId="2D0B00C8" w14:textId="77777777">
        <w:tc>
          <w:tcPr>
            <w:tcW w:w="3168" w:type="dxa"/>
          </w:tcPr>
          <w:p w14:paraId="2D0B00C6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C7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CB" w14:textId="77777777">
        <w:tc>
          <w:tcPr>
            <w:tcW w:w="3168" w:type="dxa"/>
          </w:tcPr>
          <w:p w14:paraId="2D0B00C9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CA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CE" w14:textId="77777777">
        <w:tc>
          <w:tcPr>
            <w:tcW w:w="3168" w:type="dxa"/>
          </w:tcPr>
          <w:p w14:paraId="2D0B00CC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CD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D1" w14:textId="77777777">
        <w:tc>
          <w:tcPr>
            <w:tcW w:w="3168" w:type="dxa"/>
          </w:tcPr>
          <w:p w14:paraId="2D0B00CF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D0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D4" w14:textId="77777777">
        <w:tc>
          <w:tcPr>
            <w:tcW w:w="3168" w:type="dxa"/>
          </w:tcPr>
          <w:p w14:paraId="2D0B00D2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D3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D7" w14:textId="77777777">
        <w:tc>
          <w:tcPr>
            <w:tcW w:w="3168" w:type="dxa"/>
          </w:tcPr>
          <w:p w14:paraId="2D0B00D5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D6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DA" w14:textId="77777777">
        <w:tc>
          <w:tcPr>
            <w:tcW w:w="3168" w:type="dxa"/>
          </w:tcPr>
          <w:p w14:paraId="2D0B00D8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D9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DD" w14:textId="77777777">
        <w:tc>
          <w:tcPr>
            <w:tcW w:w="3168" w:type="dxa"/>
          </w:tcPr>
          <w:p w14:paraId="2D0B00DB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DC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E0" w14:textId="77777777">
        <w:tc>
          <w:tcPr>
            <w:tcW w:w="3168" w:type="dxa"/>
          </w:tcPr>
          <w:p w14:paraId="2D0B00DE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DF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E3" w14:textId="77777777">
        <w:tc>
          <w:tcPr>
            <w:tcW w:w="3168" w:type="dxa"/>
          </w:tcPr>
          <w:p w14:paraId="2D0B00E1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E2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E6" w14:textId="77777777">
        <w:tc>
          <w:tcPr>
            <w:tcW w:w="3168" w:type="dxa"/>
          </w:tcPr>
          <w:p w14:paraId="2D0B00E4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E5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E9" w14:textId="77777777">
        <w:tc>
          <w:tcPr>
            <w:tcW w:w="3168" w:type="dxa"/>
          </w:tcPr>
          <w:p w14:paraId="2D0B00E7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E8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EC" w14:textId="77777777">
        <w:tc>
          <w:tcPr>
            <w:tcW w:w="3168" w:type="dxa"/>
          </w:tcPr>
          <w:p w14:paraId="2D0B00EA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EB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EF" w14:textId="77777777">
        <w:tc>
          <w:tcPr>
            <w:tcW w:w="3168" w:type="dxa"/>
          </w:tcPr>
          <w:p w14:paraId="2D0B00ED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EE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F2" w14:textId="77777777">
        <w:tc>
          <w:tcPr>
            <w:tcW w:w="3168" w:type="dxa"/>
          </w:tcPr>
          <w:p w14:paraId="2D0B00F0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F1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F5" w14:textId="77777777">
        <w:tc>
          <w:tcPr>
            <w:tcW w:w="3168" w:type="dxa"/>
          </w:tcPr>
          <w:p w14:paraId="2D0B00F3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F4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F8" w14:textId="77777777">
        <w:tc>
          <w:tcPr>
            <w:tcW w:w="3168" w:type="dxa"/>
          </w:tcPr>
          <w:p w14:paraId="2D0B00F6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F7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FB" w14:textId="77777777">
        <w:tc>
          <w:tcPr>
            <w:tcW w:w="3168" w:type="dxa"/>
          </w:tcPr>
          <w:p w14:paraId="2D0B00F9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FA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0FE" w14:textId="77777777">
        <w:tc>
          <w:tcPr>
            <w:tcW w:w="3168" w:type="dxa"/>
          </w:tcPr>
          <w:p w14:paraId="2D0B00FC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0FD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101" w14:textId="77777777">
        <w:tc>
          <w:tcPr>
            <w:tcW w:w="3168" w:type="dxa"/>
          </w:tcPr>
          <w:p w14:paraId="2D0B00FF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100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104" w14:textId="77777777">
        <w:tc>
          <w:tcPr>
            <w:tcW w:w="3168" w:type="dxa"/>
          </w:tcPr>
          <w:p w14:paraId="2D0B0102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103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107" w14:textId="77777777">
        <w:tc>
          <w:tcPr>
            <w:tcW w:w="3168" w:type="dxa"/>
          </w:tcPr>
          <w:p w14:paraId="2D0B0105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106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10A" w14:textId="77777777">
        <w:tc>
          <w:tcPr>
            <w:tcW w:w="3168" w:type="dxa"/>
          </w:tcPr>
          <w:p w14:paraId="2D0B0108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109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10D" w14:textId="77777777">
        <w:tc>
          <w:tcPr>
            <w:tcW w:w="3168" w:type="dxa"/>
          </w:tcPr>
          <w:p w14:paraId="2D0B010B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10C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110" w14:textId="77777777">
        <w:tc>
          <w:tcPr>
            <w:tcW w:w="3168" w:type="dxa"/>
          </w:tcPr>
          <w:p w14:paraId="2D0B010E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10F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113" w14:textId="77777777">
        <w:tc>
          <w:tcPr>
            <w:tcW w:w="3168" w:type="dxa"/>
          </w:tcPr>
          <w:p w14:paraId="2D0B0111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112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116" w14:textId="77777777">
        <w:tc>
          <w:tcPr>
            <w:tcW w:w="3168" w:type="dxa"/>
          </w:tcPr>
          <w:p w14:paraId="2D0B0114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115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119" w14:textId="77777777">
        <w:tc>
          <w:tcPr>
            <w:tcW w:w="3168" w:type="dxa"/>
          </w:tcPr>
          <w:p w14:paraId="2D0B0117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118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11C" w14:textId="77777777">
        <w:tc>
          <w:tcPr>
            <w:tcW w:w="3168" w:type="dxa"/>
          </w:tcPr>
          <w:p w14:paraId="2D0B011A" w14:textId="77777777" w:rsidR="002B2F92" w:rsidRPr="00A70EAF" w:rsidRDefault="002B2F92">
            <w:pPr>
              <w:rPr>
                <w:rFonts w:ascii="Times New Roman" w:hAnsi="Times New Roman"/>
                <w:i/>
                <w:sz w:val="32"/>
              </w:rPr>
            </w:pPr>
          </w:p>
        </w:tc>
        <w:tc>
          <w:tcPr>
            <w:tcW w:w="7848" w:type="dxa"/>
          </w:tcPr>
          <w:p w14:paraId="2D0B011B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2D0B011D" w14:textId="77777777" w:rsidR="002B2F92" w:rsidRDefault="002B2F92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Summary, Reflection,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B2F92" w14:paraId="2D0B011F" w14:textId="77777777">
        <w:tc>
          <w:tcPr>
            <w:tcW w:w="11016" w:type="dxa"/>
          </w:tcPr>
          <w:p w14:paraId="2D0B011E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121" w14:textId="77777777">
        <w:tc>
          <w:tcPr>
            <w:tcW w:w="11016" w:type="dxa"/>
          </w:tcPr>
          <w:p w14:paraId="2D0B0120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123" w14:textId="77777777">
        <w:tc>
          <w:tcPr>
            <w:tcW w:w="11016" w:type="dxa"/>
          </w:tcPr>
          <w:p w14:paraId="2D0B0122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  <w:tr w:rsidR="002B2F92" w14:paraId="2D0B0125" w14:textId="77777777">
        <w:tc>
          <w:tcPr>
            <w:tcW w:w="11016" w:type="dxa"/>
          </w:tcPr>
          <w:p w14:paraId="2D0B0124" w14:textId="77777777" w:rsidR="002B2F92" w:rsidRDefault="002B2F92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2D0B0126" w14:textId="77777777" w:rsidR="002B2F92" w:rsidRDefault="002B2F92">
      <w:pPr>
        <w:rPr>
          <w:rFonts w:ascii="Times New Roman" w:hAnsi="Times New Roman"/>
          <w:sz w:val="32"/>
        </w:rPr>
      </w:pPr>
    </w:p>
    <w:sectPr w:rsidR="002B2F92" w:rsidSect="00FE2AC3">
      <w:footerReference w:type="default" r:id="rId12"/>
      <w:pgSz w:w="12240" w:h="15840"/>
      <w:pgMar w:top="720" w:right="720" w:bottom="720" w:left="720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B0131" w14:textId="77777777" w:rsidR="00D34C5D" w:rsidRDefault="00D34C5D">
      <w:r>
        <w:separator/>
      </w:r>
    </w:p>
  </w:endnote>
  <w:endnote w:type="continuationSeparator" w:id="0">
    <w:p w14:paraId="2D0B0132" w14:textId="77777777" w:rsidR="00D34C5D" w:rsidRDefault="00D3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B0133" w14:textId="77777777" w:rsidR="000D5DAB" w:rsidRDefault="000D5DAB" w:rsidP="00FE2AC3">
    <w:pPr>
      <w:pStyle w:val="Footer"/>
      <w:jc w:val="center"/>
      <w:rPr>
        <w:sz w:val="20"/>
      </w:rPr>
    </w:pPr>
    <w:r>
      <w:rPr>
        <w:sz w:val="20"/>
      </w:rPr>
      <w:t>www.avidonline.org</w:t>
    </w:r>
  </w:p>
  <w:p w14:paraId="2D0B0134" w14:textId="77777777" w:rsidR="000D5DAB" w:rsidRPr="00FE2AC3" w:rsidRDefault="000D5DAB" w:rsidP="00FE2AC3">
    <w:pPr>
      <w:pStyle w:val="Footer"/>
      <w:jc w:val="center"/>
      <w:rPr>
        <w:sz w:val="20"/>
      </w:rPr>
    </w:pPr>
    <w:r>
      <w:rPr>
        <w:sz w:val="20"/>
      </w:rPr>
      <w:t>© 2004 AVID Center.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B012F" w14:textId="77777777" w:rsidR="00D34C5D" w:rsidRDefault="00D34C5D">
      <w:r>
        <w:separator/>
      </w:r>
    </w:p>
  </w:footnote>
  <w:footnote w:type="continuationSeparator" w:id="0">
    <w:p w14:paraId="2D0B0130" w14:textId="77777777" w:rsidR="00D34C5D" w:rsidRDefault="00D3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483436B7"/>
    <w:multiLevelType w:val="hybridMultilevel"/>
    <w:tmpl w:val="BDEA4A50"/>
    <w:lvl w:ilvl="0" w:tplc="1816694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8"/>
    <w:rsid w:val="000C6858"/>
    <w:rsid w:val="000D5DAB"/>
    <w:rsid w:val="00102BE5"/>
    <w:rsid w:val="00127FFB"/>
    <w:rsid w:val="001312CA"/>
    <w:rsid w:val="00235ECD"/>
    <w:rsid w:val="002B2F92"/>
    <w:rsid w:val="002C552D"/>
    <w:rsid w:val="00322982"/>
    <w:rsid w:val="003A26A4"/>
    <w:rsid w:val="00414155"/>
    <w:rsid w:val="00500477"/>
    <w:rsid w:val="00582D5A"/>
    <w:rsid w:val="005A51E9"/>
    <w:rsid w:val="0068689F"/>
    <w:rsid w:val="0071371E"/>
    <w:rsid w:val="007849F5"/>
    <w:rsid w:val="007A4E4B"/>
    <w:rsid w:val="007F35D1"/>
    <w:rsid w:val="0081046F"/>
    <w:rsid w:val="008B2BD8"/>
    <w:rsid w:val="009547A3"/>
    <w:rsid w:val="009C0276"/>
    <w:rsid w:val="00A20392"/>
    <w:rsid w:val="00A44AB4"/>
    <w:rsid w:val="00A70EAF"/>
    <w:rsid w:val="00AB6BBD"/>
    <w:rsid w:val="00AF3720"/>
    <w:rsid w:val="00B47011"/>
    <w:rsid w:val="00D34C5D"/>
    <w:rsid w:val="00D77A5E"/>
    <w:rsid w:val="00DD59D9"/>
    <w:rsid w:val="00E23CB7"/>
    <w:rsid w:val="00F7277B"/>
    <w:rsid w:val="00F85EFB"/>
    <w:rsid w:val="00FA52C7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2D0B0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B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AC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B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2AC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rnell%20notes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EE3F5853C224AA7DE1C48509D5850" ma:contentTypeVersion="0" ma:contentTypeDescription="Create a new document." ma:contentTypeScope="" ma:versionID="fdfecd90bf7a4a38eb4178e3b480d1e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9059-18CB-4F8C-9CDB-1E71D090EA6D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5BD224-F122-458E-94A5-8895FD0A8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DB369-778D-4C25-8E37-AA69D29AF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E328DA5-B1D8-4DDD-9859-A55309DA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 notes blank</Template>
  <TotalTime>1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kdruga</dc:creator>
  <cp:lastModifiedBy>Sharonda Dugger</cp:lastModifiedBy>
  <cp:revision>2</cp:revision>
  <cp:lastPrinted>2002-11-18T12:25:00Z</cp:lastPrinted>
  <dcterms:created xsi:type="dcterms:W3CDTF">2012-11-12T01:05:00Z</dcterms:created>
  <dcterms:modified xsi:type="dcterms:W3CDTF">2012-11-12T01:05:00Z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0x0101005AEEE3F5853C224AA7DE1C48509D5850</vt:lpwstr>
  </property>
</Properties>
</file>